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DB" w:rsidRPr="00FD1580" w:rsidRDefault="00883CDB" w:rsidP="00A54E4A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</w:rPr>
      </w:pPr>
    </w:p>
    <w:p w:rsidR="00883CDB" w:rsidRDefault="00883CDB" w:rsidP="00883CDB">
      <w:pPr>
        <w:pStyle w:val="ListParagraph"/>
        <w:numPr>
          <w:ilvl w:val="0"/>
          <w:numId w:val="1"/>
        </w:numPr>
        <w:rPr>
          <w:rFonts w:cstheme="minorHAnsi"/>
        </w:rPr>
      </w:pPr>
      <w:r>
        <w:t>A package weighs a certain whole number of pounds.  To ship this package by express, it costs $1.65 for the first five pounds and 12¢ for each additional pound.  The total shipping cost was $3.45.  How man</w:t>
      </w:r>
      <w:r w:rsidR="00185572">
        <w:t>y pounds did the package weigh?</w:t>
      </w:r>
      <w:r>
        <w:br/>
      </w:r>
    </w:p>
    <w:p w:rsidR="00A0531D" w:rsidRPr="00883CDB" w:rsidRDefault="00A0531D" w:rsidP="00A0531D">
      <w:pPr>
        <w:pStyle w:val="ListParagraph"/>
        <w:rPr>
          <w:rFonts w:cstheme="minorHAnsi"/>
        </w:rPr>
      </w:pPr>
    </w:p>
    <w:p w:rsidR="00883CDB" w:rsidRPr="00311B46" w:rsidRDefault="00883CDB" w:rsidP="00883CDB">
      <w:pPr>
        <w:pStyle w:val="ListParagraph"/>
        <w:numPr>
          <w:ilvl w:val="0"/>
          <w:numId w:val="1"/>
        </w:numPr>
        <w:rPr>
          <w:rFonts w:cstheme="minorHAnsi"/>
        </w:rPr>
      </w:pPr>
      <w:r w:rsidRPr="00A54E4A">
        <w:rPr>
          <w:rFonts w:eastAsia="Times New Roman" w:cstheme="minorHAnsi"/>
          <w:color w:val="2A2A2A"/>
        </w:rPr>
        <w:t>I am growing a pumpkin for Halloween. Right now it weighs 25 pounds. Each week it grows by 20% larger than the week before. How many pounds will it be after growing for 3 weeks?</w:t>
      </w:r>
    </w:p>
    <w:p w:rsidR="00883CDB" w:rsidRDefault="00883CDB" w:rsidP="00883CDB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</w:rPr>
      </w:pPr>
    </w:p>
    <w:p w:rsidR="00A0531D" w:rsidRPr="00FD1580" w:rsidRDefault="00A0531D" w:rsidP="00883CDB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</w:rPr>
      </w:pPr>
    </w:p>
    <w:p w:rsidR="00883CDB" w:rsidRDefault="00883CDB" w:rsidP="00883C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  <w:r w:rsidRPr="00185572">
        <w:rPr>
          <w:rFonts w:cs="TimesNewRoman"/>
        </w:rPr>
        <w:t>A grocery store sells three different-sized cans of orange juice.  A 6-oz can costs 55 cents.  A 16-oz can costs $1.15.  A 32-oz can costs $2.79. Which is the best buy?</w:t>
      </w:r>
      <w:r w:rsidRPr="00185572">
        <w:rPr>
          <w:rFonts w:cs="TimesNewRoman"/>
        </w:rPr>
        <w:br/>
      </w:r>
    </w:p>
    <w:p w:rsidR="00A0531D" w:rsidRDefault="00A0531D" w:rsidP="00A0531D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</w:p>
    <w:p w:rsidR="00A0531D" w:rsidRPr="00185572" w:rsidRDefault="00A0531D" w:rsidP="00A0531D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</w:p>
    <w:p w:rsidR="00883CDB" w:rsidRDefault="00883CDB" w:rsidP="00A54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  <w:r>
        <w:t xml:space="preserve">Anne spent 2/3 of her money.  She then lost 2/3 of the remainder and then had $4 left.  How much </w:t>
      </w:r>
      <w:r w:rsidR="00185572">
        <w:t>money did Anne originally have?</w:t>
      </w:r>
    </w:p>
    <w:p w:rsidR="00883CDB" w:rsidRDefault="00883CDB" w:rsidP="00883CDB">
      <w:pPr>
        <w:pStyle w:val="ListParagraph"/>
        <w:rPr>
          <w:rFonts w:eastAsiaTheme="minorEastAsia" w:cstheme="minorHAnsi"/>
          <w:color w:val="111111"/>
          <w:sz w:val="24"/>
          <w:szCs w:val="24"/>
        </w:rPr>
      </w:pPr>
    </w:p>
    <w:p w:rsidR="00A0531D" w:rsidRPr="00883CDB" w:rsidRDefault="00A0531D" w:rsidP="00883CDB">
      <w:pPr>
        <w:pStyle w:val="ListParagraph"/>
        <w:rPr>
          <w:rFonts w:eastAsiaTheme="minorEastAsia" w:cstheme="minorHAnsi"/>
          <w:color w:val="111111"/>
          <w:sz w:val="24"/>
          <w:szCs w:val="24"/>
        </w:rPr>
      </w:pPr>
    </w:p>
    <w:p w:rsidR="00883CDB" w:rsidRDefault="00883CDB" w:rsidP="00A54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  <w:sz w:val="24"/>
          <w:szCs w:val="24"/>
        </w:rPr>
      </w:pPr>
      <w:r>
        <w:t xml:space="preserve">Mr. </w:t>
      </w:r>
      <w:proofErr w:type="spellStart"/>
      <w:r>
        <w:t>Zipher</w:t>
      </w:r>
      <w:proofErr w:type="spellEnd"/>
      <w:r>
        <w:t xml:space="preserve"> sells fresh walnuts at his farm stand and charges by the pound.  Stella fills a small bag and Mr. </w:t>
      </w:r>
      <w:proofErr w:type="spellStart"/>
      <w:r>
        <w:t>Zipher</w:t>
      </w:r>
      <w:proofErr w:type="spellEnd"/>
      <w:r>
        <w:t xml:space="preserve"> tells her it weighs  </w:t>
      </w:r>
      <m:oMath>
        <m:f>
          <m:fPr>
            <m:ctrlPr>
              <w:rPr>
                <w:rFonts w:ascii="Cambria Math" w:eastAsiaTheme="minorEastAsia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cs="TimesNewRoman"/>
                <w:sz w:val="28"/>
              </w:rPr>
              <m:t>3</m:t>
            </m:r>
          </m:num>
          <m:den>
            <m:r>
              <w:rPr>
                <w:rFonts w:ascii="Cambria Math" w:eastAsiaTheme="minorEastAsia" w:cs="TimesNewRoman"/>
                <w:sz w:val="28"/>
              </w:rPr>
              <m:t>16</m:t>
            </m:r>
          </m:den>
        </m:f>
      </m:oMath>
      <w:r>
        <w:t xml:space="preserve"> lb and asks for 47 cents.  She decides she has just enough for  </w:t>
      </w:r>
      <m:oMath>
        <m:f>
          <m:f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NewRoman"/>
                <w:sz w:val="28"/>
              </w:rPr>
              <m:t>1</m:t>
            </m:r>
          </m:num>
          <m:den>
            <m:r>
              <w:rPr>
                <w:rFonts w:ascii="Cambria Math" w:cs="TimesNewRoman"/>
                <w:sz w:val="28"/>
              </w:rPr>
              <m:t>2</m:t>
            </m:r>
          </m:den>
        </m:f>
      </m:oMath>
      <w:r>
        <w:rPr>
          <w:rFonts w:eastAsiaTheme="minorEastAsia" w:cs="TimesNewRoman"/>
          <w:sz w:val="28"/>
        </w:rPr>
        <w:t xml:space="preserve"> </w:t>
      </w:r>
      <w:r w:rsidR="00FD1580">
        <w:t>lb.</w:t>
      </w:r>
      <w:r>
        <w:t xml:space="preserve"> of walnuts.  How much is  </w:t>
      </w:r>
      <m:oMath>
        <m:f>
          <m:fPr>
            <m:ctrlPr>
              <w:rPr>
                <w:rFonts w:ascii="Cambria Math" w:hAnsi="Cambria Math" w:cs="TimesNewRoman"/>
                <w:i/>
                <w:sz w:val="28"/>
                <w:szCs w:val="28"/>
              </w:rPr>
            </m:ctrlPr>
          </m:fPr>
          <m:num>
            <m:r>
              <w:rPr>
                <w:rFonts w:ascii="Cambria Math" w:cs="TimesNewRoman"/>
                <w:sz w:val="28"/>
              </w:rPr>
              <m:t>1</m:t>
            </m:r>
          </m:num>
          <m:den>
            <m:r>
              <w:rPr>
                <w:rFonts w:ascii="Cambria Math" w:cs="TimesNewRoman"/>
                <w:sz w:val="28"/>
              </w:rPr>
              <m:t>2</m:t>
            </m:r>
          </m:den>
        </m:f>
      </m:oMath>
      <w:r>
        <w:rPr>
          <w:sz w:val="28"/>
        </w:rPr>
        <w:t xml:space="preserve"> </w:t>
      </w:r>
      <w:r w:rsidR="00FD1580">
        <w:t>lb.</w:t>
      </w:r>
      <w:r>
        <w:t xml:space="preserve"> of walnuts to the nearest five cents?</w:t>
      </w:r>
    </w:p>
    <w:p w:rsidR="00883CDB" w:rsidRDefault="00883CDB" w:rsidP="00883CDB">
      <w:pPr>
        <w:pStyle w:val="ListParagraph"/>
        <w:rPr>
          <w:rFonts w:eastAsiaTheme="minorEastAsia" w:cstheme="minorHAnsi"/>
          <w:color w:val="111111"/>
          <w:sz w:val="24"/>
          <w:szCs w:val="24"/>
        </w:rPr>
      </w:pPr>
    </w:p>
    <w:p w:rsidR="00A0531D" w:rsidRPr="00883CDB" w:rsidRDefault="00A0531D" w:rsidP="00883CDB">
      <w:pPr>
        <w:pStyle w:val="ListParagraph"/>
        <w:rPr>
          <w:rFonts w:eastAsiaTheme="minorEastAsia" w:cstheme="minorHAnsi"/>
          <w:color w:val="111111"/>
          <w:sz w:val="24"/>
          <w:szCs w:val="24"/>
        </w:rPr>
      </w:pPr>
    </w:p>
    <w:p w:rsidR="00A54E4A" w:rsidRDefault="00A0531D" w:rsidP="00A54E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</w:rPr>
      </w:pPr>
      <w:r>
        <w:rPr>
          <w:rFonts w:eastAsiaTheme="minorEastAsia" w:cstheme="minorHAnsi"/>
          <w:color w:val="111111"/>
        </w:rPr>
        <w:t>During a recent Cascade Ridge W</w:t>
      </w:r>
      <w:r w:rsidR="00A54E4A" w:rsidRPr="00FD1580">
        <w:rPr>
          <w:rFonts w:eastAsiaTheme="minorEastAsia" w:cstheme="minorHAnsi"/>
          <w:color w:val="111111"/>
        </w:rPr>
        <w:t>alkathon Bob ran 50% more laps than Ram</w:t>
      </w:r>
      <w:r>
        <w:rPr>
          <w:rFonts w:eastAsiaTheme="minorEastAsia" w:cstheme="minorHAnsi"/>
          <w:color w:val="111111"/>
        </w:rPr>
        <w:t>,</w:t>
      </w:r>
      <w:r w:rsidR="00A54E4A" w:rsidRPr="00FD1580">
        <w:rPr>
          <w:rFonts w:eastAsiaTheme="minorEastAsia" w:cstheme="minorHAnsi"/>
          <w:color w:val="111111"/>
        </w:rPr>
        <w:t xml:space="preserve"> and Ram ran 25% more laps than John.</w:t>
      </w:r>
      <w:r>
        <w:rPr>
          <w:rFonts w:eastAsiaTheme="minorEastAsia" w:cstheme="minorHAnsi"/>
          <w:color w:val="111111"/>
        </w:rPr>
        <w:t xml:space="preserve"> </w:t>
      </w:r>
      <w:r w:rsidR="00A54E4A" w:rsidRPr="00FD1580">
        <w:rPr>
          <w:rFonts w:eastAsiaTheme="minorEastAsia" w:cstheme="minorHAnsi"/>
          <w:color w:val="111111"/>
        </w:rPr>
        <w:t xml:space="preserve"> John ran 16 laps</w:t>
      </w:r>
      <w:r>
        <w:rPr>
          <w:rFonts w:eastAsiaTheme="minorEastAsia" w:cstheme="minorHAnsi"/>
          <w:color w:val="111111"/>
        </w:rPr>
        <w:t>.  H</w:t>
      </w:r>
      <w:r w:rsidR="00A54E4A" w:rsidRPr="00FD1580">
        <w:rPr>
          <w:rFonts w:eastAsiaTheme="minorEastAsia" w:cstheme="minorHAnsi"/>
          <w:color w:val="111111"/>
        </w:rPr>
        <w:t>ow many laps did Bob run?</w:t>
      </w:r>
      <w:r w:rsidR="00A54E4A" w:rsidRPr="00FD1580">
        <w:rPr>
          <w:rFonts w:eastAsiaTheme="minorEastAsia" w:cstheme="minorHAnsi"/>
          <w:color w:val="111111"/>
        </w:rPr>
        <w:br/>
      </w:r>
    </w:p>
    <w:p w:rsidR="00A0531D" w:rsidRPr="00FD1580" w:rsidRDefault="00A0531D" w:rsidP="00A0531D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111111"/>
        </w:rPr>
      </w:pPr>
    </w:p>
    <w:p w:rsidR="00883CDB" w:rsidRDefault="00883CDB" w:rsidP="00883CD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CDB">
        <w:rPr>
          <w:rFonts w:asciiTheme="minorHAnsi" w:hAnsiTheme="minorHAnsi" w:cstheme="minorHAnsi"/>
          <w:sz w:val="22"/>
          <w:szCs w:val="22"/>
        </w:rPr>
        <w:t>X and Y are two different numbers selected</w:t>
      </w:r>
      <w:r w:rsidR="00FD1580" w:rsidRPr="00883CDB">
        <w:rPr>
          <w:rFonts w:asciiTheme="minorHAnsi" w:hAnsiTheme="minorHAnsi" w:cstheme="minorHAnsi"/>
          <w:sz w:val="22"/>
          <w:szCs w:val="22"/>
        </w:rPr>
        <w:t> from</w:t>
      </w:r>
      <w:r w:rsidRPr="00883CDB">
        <w:rPr>
          <w:rFonts w:asciiTheme="minorHAnsi" w:hAnsiTheme="minorHAnsi" w:cstheme="minorHAnsi"/>
          <w:sz w:val="22"/>
          <w:szCs w:val="22"/>
        </w:rPr>
        <w:t xml:space="preserve"> the first 50 positive whole numbers from 1 to 50 inclusive.  What is the largest value that  </w:t>
      </w:r>
      <m:oMath>
        <m:f>
          <m:fPr>
            <m:ctrlPr>
              <w:rPr>
                <w:rFonts w:ascii="Cambria Math" w:hAnsi="Cambria Math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X+Y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X-Y</m:t>
            </m:r>
          </m:den>
        </m:f>
      </m:oMath>
      <w:r w:rsidRPr="00883CDB">
        <w:rPr>
          <w:rFonts w:asciiTheme="minorHAnsi" w:hAnsiTheme="minorHAnsi" w:cstheme="minorHAnsi"/>
          <w:sz w:val="22"/>
          <w:szCs w:val="22"/>
        </w:rPr>
        <w:t xml:space="preserve">  can have?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0531D" w:rsidRPr="00883CDB" w:rsidRDefault="00A0531D" w:rsidP="00A0531D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:rsidR="00883CDB" w:rsidRDefault="00883CDB" w:rsidP="00883CD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3CDB">
        <w:rPr>
          <w:rFonts w:asciiTheme="minorHAnsi" w:hAnsiTheme="minorHAnsi" w:cstheme="minorHAnsi"/>
          <w:sz w:val="22"/>
          <w:szCs w:val="22"/>
        </w:rPr>
        <w:t>Jack can paint a room in 3 hours and Stan can paint the same room in 2 hours.  At these rates, how long will it take Jack and Stan to paint the same room together?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0531D" w:rsidRDefault="00A0531D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:rsidR="00122B5B" w:rsidRPr="002E47D2" w:rsidRDefault="00122B5B" w:rsidP="00122B5B">
      <w:pPr>
        <w:pStyle w:val="ListParagraph"/>
        <w:spacing w:after="0" w:line="240" w:lineRule="auto"/>
        <w:ind w:left="360"/>
        <w:jc w:val="center"/>
        <w:rPr>
          <w:b/>
          <w:bCs/>
        </w:rPr>
      </w:pPr>
      <w:r w:rsidRPr="002E47D2">
        <w:rPr>
          <w:b/>
          <w:bCs/>
        </w:rPr>
        <w:lastRenderedPageBreak/>
        <w:t>BONUS PROBLEMS</w:t>
      </w:r>
    </w:p>
    <w:p w:rsidR="00122B5B" w:rsidRDefault="00122B5B" w:rsidP="00122B5B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sz w:val="24"/>
          <w:szCs w:val="24"/>
        </w:rPr>
      </w:pPr>
      <w:r w:rsidRPr="009C5258">
        <w:rPr>
          <w:rFonts w:cstheme="minorHAnsi"/>
          <w:sz w:val="24"/>
          <w:szCs w:val="24"/>
        </w:rPr>
        <w:t>What is 0.001% of 2004?</w:t>
      </w: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0531D" w:rsidRPr="009C5258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0531D" w:rsidRDefault="00A0531D" w:rsidP="00A0531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a number line, what fraction is exactly halfway between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+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and 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8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6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 ?</w:t>
      </w: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A0531D" w:rsidRPr="006D7C50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:rsidR="00A0531D" w:rsidRPr="006D7C50" w:rsidRDefault="00A0531D" w:rsidP="00A0531D">
      <w:pPr>
        <w:pStyle w:val="ListParagraph"/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D7C50">
        <w:rPr>
          <w:rFonts w:cstheme="minorHAnsi"/>
          <w:sz w:val="24"/>
          <w:szCs w:val="24"/>
        </w:rPr>
        <w:t xml:space="preserve">The areas of the sectors of each of the three circles add to one.  The decimal equivalent of the sum of </w:t>
      </w:r>
      <w:r w:rsidRPr="006D7C50">
        <w:rPr>
          <w:rFonts w:ascii="Times New Roman" w:hAnsi="Times New Roman" w:cs="Times New Roman"/>
          <w:sz w:val="24"/>
          <w:szCs w:val="24"/>
        </w:rPr>
        <w:t>C + I + R</w:t>
      </w:r>
      <w:r w:rsidRPr="006D7C50">
        <w:rPr>
          <w:rFonts w:cstheme="minorHAnsi"/>
          <w:sz w:val="24"/>
          <w:szCs w:val="24"/>
        </w:rPr>
        <w:t xml:space="preserve"> is closest to</w:t>
      </w:r>
    </w:p>
    <w:p w:rsidR="00A0531D" w:rsidRPr="006D7C50" w:rsidRDefault="00A0531D" w:rsidP="00A0531D">
      <w:p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c">
            <w:drawing>
              <wp:inline distT="0" distB="0" distL="0" distR="0" wp14:anchorId="313A8C27" wp14:editId="2E1F78E1">
                <wp:extent cx="5010150" cy="1962150"/>
                <wp:effectExtent l="0" t="0" r="0" b="0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1876AA4" id="Canvas 1" o:spid="_x0000_s1026" editas="canvas" style="width:394.5pt;height:154.5pt;mso-position-horizontal-relative:char;mso-position-vertical-relative:line" coordsize="50101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01;height:1962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0177;height:1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A0531D" w:rsidRDefault="00A0531D" w:rsidP="00A0531D">
      <w:p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A0531D" w:rsidRPr="006D7C50" w:rsidRDefault="00A0531D" w:rsidP="00A0531D">
      <w:pPr>
        <w:tabs>
          <w:tab w:val="left" w:pos="720"/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D7C50">
        <w:rPr>
          <w:rFonts w:cstheme="minorHAnsi"/>
          <w:sz w:val="24"/>
          <w:szCs w:val="24"/>
        </w:rPr>
        <w:t xml:space="preserve">a. 0.8 </w:t>
      </w:r>
      <w:r w:rsidRPr="006D7C50">
        <w:rPr>
          <w:rFonts w:cstheme="minorHAnsi"/>
          <w:sz w:val="24"/>
          <w:szCs w:val="24"/>
        </w:rPr>
        <w:tab/>
        <w:t xml:space="preserve">b.  0.81 </w:t>
      </w:r>
      <w:r w:rsidRPr="006D7C50">
        <w:rPr>
          <w:rFonts w:cstheme="minorHAnsi"/>
          <w:sz w:val="24"/>
          <w:szCs w:val="24"/>
        </w:rPr>
        <w:tab/>
        <w:t xml:space="preserve">c.  0.83 </w:t>
      </w:r>
      <w:r w:rsidRPr="006D7C50">
        <w:rPr>
          <w:rFonts w:cstheme="minorHAnsi"/>
          <w:sz w:val="24"/>
          <w:szCs w:val="24"/>
        </w:rPr>
        <w:tab/>
        <w:t xml:space="preserve">d.  0.835 </w:t>
      </w:r>
      <w:r w:rsidRPr="006D7C50">
        <w:rPr>
          <w:rFonts w:cstheme="minorHAnsi"/>
          <w:sz w:val="24"/>
          <w:szCs w:val="24"/>
        </w:rPr>
        <w:tab/>
        <w:t>e.  0.85</w:t>
      </w: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Style w:val="apple-style-span"/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Style w:val="apple-style-span"/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Style w:val="apple-style-span"/>
          <w:rFonts w:cstheme="minorHAnsi"/>
          <w:sz w:val="24"/>
          <w:szCs w:val="24"/>
        </w:rPr>
      </w:pPr>
    </w:p>
    <w:p w:rsidR="00A0531D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Style w:val="apple-style-span"/>
          <w:rFonts w:cstheme="minorHAnsi"/>
          <w:sz w:val="24"/>
          <w:szCs w:val="24"/>
        </w:rPr>
      </w:pPr>
    </w:p>
    <w:p w:rsidR="00A0531D" w:rsidRPr="009C5258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Style w:val="apple-style-span"/>
          <w:rFonts w:cstheme="minorHAnsi"/>
          <w:sz w:val="24"/>
          <w:szCs w:val="24"/>
        </w:rPr>
      </w:pPr>
    </w:p>
    <w:p w:rsidR="00A0531D" w:rsidRPr="00A0531D" w:rsidRDefault="00A0531D" w:rsidP="00A0531D">
      <w:pPr>
        <w:pStyle w:val="ListParagraph"/>
        <w:numPr>
          <w:ilvl w:val="0"/>
          <w:numId w:val="1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D7C50">
        <w:rPr>
          <w:rStyle w:val="apple-style-span"/>
          <w:rFonts w:cstheme="minorHAnsi"/>
          <w:sz w:val="24"/>
          <w:szCs w:val="24"/>
          <w:shd w:val="clear" w:color="auto" w:fill="FFFFFF"/>
        </w:rPr>
        <w:t>There is a gallon of water. A person takes 10 sips. Each sip follows a pattern. First, they drink 1/2 gallon, then 1/3 of what's left, then 1/4 of what's left, then 1/5 of what's left. After 10 sips, how much of the original amount is left?</w:t>
      </w:r>
      <w:r w:rsidRPr="006D7C50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6D7C50">
        <w:rPr>
          <w:rFonts w:cstheme="minorHAnsi"/>
          <w:sz w:val="24"/>
          <w:szCs w:val="24"/>
          <w:shd w:val="clear" w:color="auto" w:fill="FFFFFF"/>
        </w:rPr>
        <w:br/>
      </w:r>
    </w:p>
    <w:p w:rsidR="00A0531D" w:rsidRPr="006D7C50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6D7C50">
        <w:rPr>
          <w:rFonts w:cstheme="minorHAnsi"/>
          <w:sz w:val="24"/>
          <w:szCs w:val="24"/>
          <w:shd w:val="clear" w:color="auto" w:fill="FFFFFF"/>
        </w:rPr>
        <w:br/>
      </w:r>
      <w:r w:rsidRPr="006D7C50">
        <w:rPr>
          <w:rStyle w:val="apple-style-span"/>
          <w:rFonts w:cstheme="minorHAnsi"/>
          <w:sz w:val="24"/>
          <w:szCs w:val="24"/>
          <w:shd w:val="clear" w:color="auto" w:fill="FFFFFF"/>
        </w:rPr>
        <w:t>Another person starts with a gallon and drinks 1/11 of it, then 1/10 of what's left, then 1/9 of what's left and so on, for 10 sips. How much is left?</w:t>
      </w:r>
    </w:p>
    <w:p w:rsidR="00A0531D" w:rsidRPr="006D7C50" w:rsidRDefault="00A0531D" w:rsidP="00A0531D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ind w:left="360"/>
        <w:contextualSpacing w:val="0"/>
        <w:rPr>
          <w:rFonts w:cstheme="minorHAnsi"/>
          <w:sz w:val="24"/>
          <w:szCs w:val="24"/>
          <w:shd w:val="clear" w:color="auto" w:fill="FFFFFF"/>
        </w:rPr>
      </w:pPr>
    </w:p>
    <w:p w:rsidR="00A0531D" w:rsidRDefault="00A0531D" w:rsidP="00A0531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D7ADC" w:rsidRDefault="007D7ADC" w:rsidP="007D7ADC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</w:p>
    <w:p w:rsidR="007010F4" w:rsidRPr="00A358D8" w:rsidRDefault="007010F4" w:rsidP="00817CAB">
      <w:pPr>
        <w:rPr>
          <w:rFonts w:cstheme="minorHAnsi"/>
          <w:b/>
          <w:color w:val="0070C0"/>
          <w:sz w:val="24"/>
        </w:rPr>
      </w:pPr>
      <w:r w:rsidRPr="00A358D8">
        <w:rPr>
          <w:rFonts w:cstheme="minorHAnsi"/>
          <w:b/>
          <w:color w:val="0070C0"/>
          <w:sz w:val="24"/>
        </w:rPr>
        <w:t>Solutions</w:t>
      </w:r>
    </w:p>
    <w:p w:rsidR="007010F4" w:rsidRDefault="007010F4" w:rsidP="007010F4">
      <w:pPr>
        <w:ind w:left="360"/>
        <w:rPr>
          <w:rFonts w:cstheme="minorHAnsi"/>
          <w:i/>
          <w:color w:val="0070C0"/>
        </w:rPr>
      </w:pPr>
      <w:r w:rsidRPr="00A358D8">
        <w:rPr>
          <w:rFonts w:cstheme="minorHAnsi"/>
          <w:i/>
          <w:color w:val="0070C0"/>
        </w:rPr>
        <w:t xml:space="preserve">Note:  There are many </w:t>
      </w:r>
      <w:r>
        <w:rPr>
          <w:rFonts w:cstheme="minorHAnsi"/>
          <w:i/>
          <w:color w:val="0070C0"/>
        </w:rPr>
        <w:t>acceptable</w:t>
      </w:r>
      <w:r w:rsidRPr="00A358D8">
        <w:rPr>
          <w:rFonts w:cstheme="minorHAnsi"/>
          <w:i/>
          <w:color w:val="0070C0"/>
        </w:rPr>
        <w:t xml:space="preserve"> strategies to solving each problem.  This sheet shows just one strategy.</w:t>
      </w:r>
    </w:p>
    <w:p w:rsidR="007010F4" w:rsidRDefault="007010F4" w:rsidP="007010F4">
      <w:pPr>
        <w:pStyle w:val="ListParagraph"/>
        <w:numPr>
          <w:ilvl w:val="0"/>
          <w:numId w:val="10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Additional cost beyond first five pounds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=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$3.45 - $1.65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Additional cost beyond first five pounds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$1.80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Additional pounds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$1.80 ÷ ($0.12 per pound)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Additional pounds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15 pounds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Total weight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5 pounds + 15 additional pounds</w:t>
      </w:r>
    </w:p>
    <w:p w:rsidR="007010F4" w:rsidRPr="00691C9E" w:rsidRDefault="007010F4" w:rsidP="007010F4">
      <w:pPr>
        <w:pStyle w:val="ListParagraph"/>
        <w:rPr>
          <w:rFonts w:cstheme="minorHAnsi"/>
          <w:b/>
          <w:color w:val="0070C0"/>
        </w:rPr>
      </w:pPr>
      <w:r w:rsidRPr="00691C9E">
        <w:rPr>
          <w:rFonts w:cstheme="minorHAnsi"/>
          <w:b/>
          <w:color w:val="0070C0"/>
        </w:rPr>
        <w:t>Answer:  20 pounds</w:t>
      </w:r>
    </w:p>
    <w:p w:rsidR="00691C9E" w:rsidRDefault="00691C9E" w:rsidP="007010F4">
      <w:pPr>
        <w:pStyle w:val="ListParagraph"/>
        <w:rPr>
          <w:rFonts w:cstheme="minorHAnsi"/>
          <w:color w:val="0070C0"/>
        </w:rPr>
      </w:pPr>
    </w:p>
    <w:p w:rsidR="007010F4" w:rsidRDefault="007010F4" w:rsidP="007010F4">
      <w:pPr>
        <w:pStyle w:val="ListParagraph"/>
        <w:numPr>
          <w:ilvl w:val="0"/>
          <w:numId w:val="10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Right now, pumpkin weighs 25 pounds.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After first week, 25 + 20%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25 + 5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30 pounds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After second week, 30 + 20%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30 + 6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36 pounds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After third week, 36 + 20%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36 + 7.2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43.2 pounds</w:t>
      </w:r>
    </w:p>
    <w:p w:rsidR="007010F4" w:rsidRPr="00691C9E" w:rsidRDefault="007010F4" w:rsidP="007010F4">
      <w:pPr>
        <w:pStyle w:val="ListParagraph"/>
        <w:rPr>
          <w:rFonts w:cstheme="minorHAnsi"/>
          <w:b/>
          <w:color w:val="0070C0"/>
        </w:rPr>
      </w:pPr>
      <w:r w:rsidRPr="00691C9E">
        <w:rPr>
          <w:rFonts w:cstheme="minorHAnsi"/>
          <w:b/>
          <w:color w:val="0070C0"/>
        </w:rPr>
        <w:t>Answer:  43.2 pounds</w:t>
      </w:r>
    </w:p>
    <w:p w:rsidR="00691C9E" w:rsidRDefault="00691C9E" w:rsidP="007010F4">
      <w:pPr>
        <w:pStyle w:val="ListParagraph"/>
        <w:rPr>
          <w:rFonts w:cstheme="minorHAnsi"/>
          <w:color w:val="0070C0"/>
        </w:rPr>
      </w:pPr>
    </w:p>
    <w:p w:rsidR="007010F4" w:rsidRDefault="007010F4" w:rsidP="007010F4">
      <w:pPr>
        <w:pStyle w:val="ListParagraph"/>
        <w:numPr>
          <w:ilvl w:val="0"/>
          <w:numId w:val="10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6-oz can:  price per ounce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$0.55 ÷ 6oz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=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$0.092 per ounce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16-oz can:  price per ounce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$1.15 ÷ 16oz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$0.072 per ounce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32-oz can:  price per ounce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 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>$2.79 ÷ 32oz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=</w:t>
      </w:r>
      <w:r w:rsidR="00691C9E">
        <w:rPr>
          <w:rFonts w:cstheme="minorHAnsi"/>
          <w:color w:val="0070C0"/>
        </w:rPr>
        <w:t xml:space="preserve">  </w:t>
      </w:r>
      <w:r>
        <w:rPr>
          <w:rFonts w:cstheme="minorHAnsi"/>
          <w:color w:val="0070C0"/>
        </w:rPr>
        <w:t xml:space="preserve"> $0.087 per ounce</w:t>
      </w:r>
    </w:p>
    <w:p w:rsidR="007010F4" w:rsidRPr="00691C9E" w:rsidRDefault="007010F4" w:rsidP="007010F4">
      <w:pPr>
        <w:pStyle w:val="ListParagraph"/>
        <w:rPr>
          <w:rFonts w:cstheme="minorHAnsi"/>
          <w:b/>
          <w:color w:val="0070C0"/>
        </w:rPr>
      </w:pPr>
      <w:r w:rsidRPr="00691C9E">
        <w:rPr>
          <w:rFonts w:cstheme="minorHAnsi"/>
          <w:b/>
          <w:color w:val="0070C0"/>
        </w:rPr>
        <w:t>Answer:  The 16-oz can is the best deal.</w:t>
      </w:r>
    </w:p>
    <w:p w:rsidR="00691C9E" w:rsidRDefault="00691C9E" w:rsidP="007010F4">
      <w:pPr>
        <w:pStyle w:val="ListParagraph"/>
        <w:rPr>
          <w:rFonts w:cstheme="minorHAnsi"/>
          <w:color w:val="0070C0"/>
        </w:rPr>
      </w:pPr>
    </w:p>
    <w:p w:rsidR="00C8383E" w:rsidRDefault="00C8383E" w:rsidP="007010F4">
      <w:pPr>
        <w:pStyle w:val="ListParagraph"/>
        <w:numPr>
          <w:ilvl w:val="0"/>
          <w:numId w:val="10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>Working backwards …</w:t>
      </w:r>
    </w:p>
    <w:p w:rsidR="007010F4" w:rsidRDefault="007010F4" w:rsidP="00C8383E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She ended with $4, after losing 2/3 of her money.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Therefore, she had $12 before she lost her money.</w:t>
      </w:r>
    </w:p>
    <w:p w:rsidR="007010F4" w:rsidRDefault="007010F4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Therefore, she had $12 </w:t>
      </w:r>
      <w:r w:rsidR="00C8383E">
        <w:rPr>
          <w:rFonts w:cstheme="minorHAnsi"/>
          <w:color w:val="0070C0"/>
        </w:rPr>
        <w:t>after spending 2/3 of her money.</w:t>
      </w:r>
    </w:p>
    <w:p w:rsidR="00C8383E" w:rsidRDefault="00C8383E" w:rsidP="007010F4">
      <w:pPr>
        <w:pStyle w:val="ListParagraph"/>
        <w:rPr>
          <w:rFonts w:cstheme="minorHAnsi"/>
          <w:color w:val="0070C0"/>
        </w:rPr>
      </w:pPr>
      <w:r>
        <w:rPr>
          <w:rFonts w:cstheme="minorHAnsi"/>
          <w:color w:val="0070C0"/>
        </w:rPr>
        <w:t>Therefore, she started with $36.</w:t>
      </w:r>
    </w:p>
    <w:p w:rsidR="00C8383E" w:rsidRPr="00691C9E" w:rsidRDefault="00C8383E" w:rsidP="007010F4">
      <w:pPr>
        <w:pStyle w:val="ListParagraph"/>
        <w:rPr>
          <w:rFonts w:cstheme="minorHAnsi"/>
          <w:b/>
          <w:color w:val="0070C0"/>
        </w:rPr>
      </w:pPr>
      <w:r w:rsidRPr="00691C9E">
        <w:rPr>
          <w:rFonts w:cstheme="minorHAnsi"/>
          <w:b/>
          <w:color w:val="0070C0"/>
        </w:rPr>
        <w:t>Answer:  $36</w:t>
      </w:r>
    </w:p>
    <w:p w:rsidR="00691C9E" w:rsidRDefault="00691C9E" w:rsidP="007010F4">
      <w:pPr>
        <w:pStyle w:val="ListParagraph"/>
        <w:rPr>
          <w:rFonts w:cstheme="minorHAnsi"/>
          <w:color w:val="0070C0"/>
        </w:rPr>
      </w:pPr>
    </w:p>
    <w:p w:rsidR="00C8383E" w:rsidRDefault="00C8383E" w:rsidP="00C8383E">
      <w:pPr>
        <w:pStyle w:val="ListParagraph"/>
        <w:numPr>
          <w:ilvl w:val="0"/>
          <w:numId w:val="10"/>
        </w:numPr>
        <w:rPr>
          <w:rFonts w:cstheme="minorHAnsi"/>
          <w:color w:val="0070C0"/>
        </w:rPr>
      </w:pPr>
      <w:r>
        <w:rPr>
          <w:rFonts w:cstheme="minorHAnsi"/>
          <w:color w:val="0070C0"/>
        </w:rPr>
        <w:t xml:space="preserve">3/16 </w:t>
      </w:r>
      <w:proofErr w:type="spellStart"/>
      <w:r>
        <w:rPr>
          <w:rFonts w:cstheme="minorHAnsi"/>
          <w:color w:val="0070C0"/>
        </w:rPr>
        <w:t>lb</w:t>
      </w:r>
      <w:proofErr w:type="spellEnd"/>
      <w:r>
        <w:rPr>
          <w:rFonts w:cstheme="minorHAnsi"/>
          <w:color w:val="0070C0"/>
        </w:rPr>
        <w:t xml:space="preserve"> walnuts costs 47 cents.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cstheme="minorHAnsi"/>
          <w:color w:val="0070C0"/>
        </w:rPr>
        <w:t xml:space="preserve">Therefore, walnuts </w:t>
      </w:r>
      <w:r w:rsidR="00691C9E">
        <w:rPr>
          <w:rFonts w:cstheme="minorHAnsi"/>
          <w:color w:val="0070C0"/>
        </w:rPr>
        <w:t xml:space="preserve">per pound </w:t>
      </w:r>
      <w:r>
        <w:rPr>
          <w:rFonts w:cstheme="minorHAnsi"/>
          <w:color w:val="0070C0"/>
        </w:rPr>
        <w:t xml:space="preserve">cost $0.47 ÷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16</m:t>
            </m:r>
          </m:den>
        </m:f>
      </m:oMath>
      <w:r>
        <w:rPr>
          <w:rFonts w:eastAsiaTheme="minorEastAsia" w:cstheme="minorHAnsi"/>
          <w:color w:val="0070C0"/>
        </w:rPr>
        <w:t xml:space="preserve">  =  $2.507 per pound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Therefore,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den>
        </m:f>
      </m:oMath>
      <w:r>
        <w:rPr>
          <w:rFonts w:eastAsiaTheme="minorEastAsia" w:cstheme="minorHAnsi"/>
          <w:color w:val="0070C0"/>
        </w:rPr>
        <w:t xml:space="preserve"> lb walnuts costs $2.507 </w:t>
      </w:r>
      <m:oMath>
        <m:r>
          <w:rPr>
            <w:rFonts w:ascii="Cambria Math" w:eastAsiaTheme="minorEastAsia" w:hAnsi="Cambria Math" w:cstheme="minorHAnsi"/>
            <w:color w:val="0070C0"/>
          </w:rPr>
          <m:t>×</m:t>
        </m:r>
      </m:oMath>
      <w:r>
        <w:rPr>
          <w:rFonts w:eastAsiaTheme="minorEastAsia" w:cstheme="minorHAnsi"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den>
        </m:f>
      </m:oMath>
      <w:r>
        <w:rPr>
          <w:rFonts w:eastAsiaTheme="minorEastAsia" w:cstheme="minorHAnsi"/>
          <w:color w:val="0070C0"/>
        </w:rPr>
        <w:t xml:space="preserve"> lb  </w:t>
      </w:r>
      <w:r w:rsidR="00691C9E">
        <w:rPr>
          <w:rFonts w:eastAsiaTheme="minorEastAsia" w:cstheme="minorHAnsi"/>
          <w:color w:val="0070C0"/>
        </w:rPr>
        <w:t xml:space="preserve"> </w:t>
      </w:r>
      <w:proofErr w:type="gramStart"/>
      <w:r>
        <w:rPr>
          <w:rFonts w:eastAsiaTheme="minorEastAsia" w:cstheme="minorHAnsi"/>
          <w:color w:val="0070C0"/>
        </w:rPr>
        <w:t>=  $</w:t>
      </w:r>
      <w:proofErr w:type="gramEnd"/>
      <w:r>
        <w:rPr>
          <w:rFonts w:eastAsiaTheme="minorEastAsia" w:cstheme="minorHAnsi"/>
          <w:color w:val="0070C0"/>
        </w:rPr>
        <w:t>1.253</w:t>
      </w:r>
    </w:p>
    <w:p w:rsidR="00C8383E" w:rsidRPr="00691C9E" w:rsidRDefault="00C8383E" w:rsidP="00C8383E">
      <w:pPr>
        <w:pStyle w:val="ListParagraph"/>
        <w:rPr>
          <w:rFonts w:eastAsiaTheme="minorEastAsia" w:cstheme="minorHAnsi"/>
          <w:b/>
          <w:color w:val="0070C0"/>
        </w:rPr>
      </w:pPr>
      <w:r w:rsidRPr="00691C9E">
        <w:rPr>
          <w:rFonts w:eastAsiaTheme="minorEastAsia" w:cstheme="minorHAnsi"/>
          <w:b/>
          <w:color w:val="0070C0"/>
        </w:rPr>
        <w:t>Answer:  $1.25</w:t>
      </w:r>
    </w:p>
    <w:p w:rsidR="00691C9E" w:rsidRDefault="00691C9E" w:rsidP="00C8383E">
      <w:pPr>
        <w:pStyle w:val="ListParagraph"/>
        <w:rPr>
          <w:rFonts w:eastAsiaTheme="minorEastAsia" w:cstheme="minorHAnsi"/>
          <w:color w:val="0070C0"/>
        </w:rPr>
      </w:pPr>
    </w:p>
    <w:p w:rsidR="00C8383E" w:rsidRDefault="00C8383E" w:rsidP="00C8383E">
      <w:pPr>
        <w:pStyle w:val="ListParagraph"/>
        <w:numPr>
          <w:ilvl w:val="0"/>
          <w:numId w:val="10"/>
        </w:numPr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John ran 16 laps.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Ram ran 25% more than John, so Ram ran 16 + 25% 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= 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16 + 4 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>=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 20 laps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Bob ran 50% more than Ram, so Bob ran 20 + 50%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 =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 20 + 10 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>=</w:t>
      </w:r>
      <w:r w:rsidR="00691C9E">
        <w:rPr>
          <w:rFonts w:eastAsiaTheme="minorEastAsia" w:cstheme="minorHAnsi"/>
          <w:color w:val="0070C0"/>
        </w:rPr>
        <w:t xml:space="preserve">  </w:t>
      </w:r>
      <w:r>
        <w:rPr>
          <w:rFonts w:eastAsiaTheme="minorEastAsia" w:cstheme="minorHAnsi"/>
          <w:color w:val="0070C0"/>
        </w:rPr>
        <w:t xml:space="preserve"> 30 laps</w:t>
      </w:r>
    </w:p>
    <w:p w:rsidR="00C8383E" w:rsidRPr="00691C9E" w:rsidRDefault="00C8383E" w:rsidP="00C8383E">
      <w:pPr>
        <w:pStyle w:val="ListParagraph"/>
        <w:rPr>
          <w:rFonts w:eastAsiaTheme="minorEastAsia" w:cstheme="minorHAnsi"/>
          <w:b/>
          <w:color w:val="0070C0"/>
        </w:rPr>
      </w:pPr>
      <w:r w:rsidRPr="00691C9E">
        <w:rPr>
          <w:rFonts w:eastAsiaTheme="minorEastAsia" w:cstheme="minorHAnsi"/>
          <w:b/>
          <w:color w:val="0070C0"/>
        </w:rPr>
        <w:t>Answer:  30 laps</w:t>
      </w:r>
    </w:p>
    <w:p w:rsidR="00691C9E" w:rsidRDefault="00691C9E">
      <w:pPr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lastRenderedPageBreak/>
        <w:br w:type="page"/>
      </w:r>
    </w:p>
    <w:p w:rsidR="00691C9E" w:rsidRPr="00A358D8" w:rsidRDefault="00691C9E" w:rsidP="00691C9E">
      <w:pPr>
        <w:ind w:left="360"/>
        <w:rPr>
          <w:rFonts w:cstheme="minorHAnsi"/>
          <w:b/>
          <w:color w:val="0070C0"/>
          <w:sz w:val="24"/>
        </w:rPr>
      </w:pPr>
      <w:r w:rsidRPr="00A358D8">
        <w:rPr>
          <w:rFonts w:cstheme="minorHAnsi"/>
          <w:b/>
          <w:color w:val="0070C0"/>
          <w:sz w:val="24"/>
        </w:rPr>
        <w:lastRenderedPageBreak/>
        <w:t>Solutions</w:t>
      </w:r>
      <w:r>
        <w:rPr>
          <w:rFonts w:cstheme="minorHAnsi"/>
          <w:b/>
          <w:color w:val="0070C0"/>
          <w:sz w:val="24"/>
        </w:rPr>
        <w:t xml:space="preserve"> (cont.)</w:t>
      </w:r>
    </w:p>
    <w:p w:rsidR="00691C9E" w:rsidRDefault="00691C9E" w:rsidP="00C8383E">
      <w:pPr>
        <w:pStyle w:val="ListParagraph"/>
        <w:rPr>
          <w:rFonts w:eastAsiaTheme="minorEastAsia" w:cstheme="minorHAnsi"/>
          <w:color w:val="0070C0"/>
        </w:rPr>
      </w:pPr>
    </w:p>
    <w:p w:rsidR="00C8383E" w:rsidRDefault="00C8383E" w:rsidP="00C8383E">
      <w:pPr>
        <w:pStyle w:val="ListParagraph"/>
        <w:numPr>
          <w:ilvl w:val="0"/>
          <w:numId w:val="10"/>
        </w:numPr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For largest fraction, make the numerator as high as possible, and make the denominator as low as possible.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So X=50 and Y=49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So fraction becomes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X+Y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X-Y</m:t>
            </m:r>
          </m:den>
        </m:f>
      </m:oMath>
      <w:r>
        <w:rPr>
          <w:rFonts w:eastAsiaTheme="minorEastAsia" w:cstheme="minorHAnsi"/>
          <w:color w:val="0070C0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50+49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50-49</m:t>
            </m:r>
          </m:den>
        </m:f>
      </m:oMath>
      <w:r>
        <w:rPr>
          <w:rFonts w:eastAsiaTheme="minorEastAsia" w:cstheme="minorHAnsi"/>
          <w:color w:val="0070C0"/>
        </w:rPr>
        <w:t xml:space="preserve">  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70C0"/>
              </w:rPr>
              <m:t>1</m:t>
            </m:r>
          </m:den>
        </m:f>
      </m:oMath>
      <w:r>
        <w:rPr>
          <w:rFonts w:eastAsiaTheme="minorEastAsia" w:cstheme="minorHAnsi"/>
          <w:color w:val="0070C0"/>
        </w:rPr>
        <w:t xml:space="preserve">   </w:t>
      </w:r>
      <w:proofErr w:type="gramStart"/>
      <w:r>
        <w:rPr>
          <w:rFonts w:eastAsiaTheme="minorEastAsia" w:cstheme="minorHAnsi"/>
          <w:color w:val="0070C0"/>
        </w:rPr>
        <w:t>=  99</w:t>
      </w:r>
      <w:proofErr w:type="gramEnd"/>
    </w:p>
    <w:p w:rsidR="00C8383E" w:rsidRPr="00691C9E" w:rsidRDefault="00C8383E" w:rsidP="00C8383E">
      <w:pPr>
        <w:pStyle w:val="ListParagraph"/>
        <w:rPr>
          <w:rFonts w:eastAsiaTheme="minorEastAsia" w:cstheme="minorHAnsi"/>
          <w:b/>
          <w:color w:val="0070C0"/>
        </w:rPr>
      </w:pPr>
      <w:r w:rsidRPr="00691C9E">
        <w:rPr>
          <w:rFonts w:eastAsiaTheme="minorEastAsia" w:cstheme="minorHAnsi"/>
          <w:b/>
          <w:color w:val="0070C0"/>
        </w:rPr>
        <w:t>Answer:  99</w:t>
      </w:r>
    </w:p>
    <w:p w:rsidR="00691C9E" w:rsidRDefault="00691C9E" w:rsidP="00C8383E">
      <w:pPr>
        <w:pStyle w:val="ListParagraph"/>
        <w:rPr>
          <w:rFonts w:eastAsiaTheme="minorEastAsia" w:cstheme="minorHAnsi"/>
          <w:color w:val="0070C0"/>
        </w:rPr>
      </w:pPr>
    </w:p>
    <w:p w:rsidR="00C8383E" w:rsidRDefault="00C8383E" w:rsidP="00C8383E">
      <w:pPr>
        <w:pStyle w:val="ListParagraph"/>
        <w:numPr>
          <w:ilvl w:val="0"/>
          <w:numId w:val="10"/>
        </w:numPr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Figure out how much of the room each boy can paint in 1 hour.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Jack can paint 1/3 of the room in an hour.</w:t>
      </w:r>
    </w:p>
    <w:p w:rsidR="00C8383E" w:rsidRDefault="00C8383E" w:rsidP="00C8383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>Stan can paint 1/2 of the room in an hour.</w:t>
      </w:r>
    </w:p>
    <w:p w:rsidR="00691C9E" w:rsidRDefault="00691C9E" w:rsidP="00691C9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Together, then can paint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den>
        </m:f>
      </m:oMath>
      <w:r>
        <w:rPr>
          <w:rFonts w:eastAsiaTheme="minorEastAsia" w:cstheme="minorHAnsi"/>
          <w:color w:val="0070C0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den>
        </m:f>
      </m:oMath>
      <w:r>
        <w:rPr>
          <w:rFonts w:eastAsiaTheme="minorEastAsia" w:cstheme="minorHAnsi"/>
          <w:color w:val="0070C0"/>
        </w:rPr>
        <w:t xml:space="preserve">  room in an hour.</w:t>
      </w:r>
    </w:p>
    <w:p w:rsidR="00691C9E" w:rsidRDefault="00691C9E" w:rsidP="00691C9E">
      <w:pPr>
        <w:pStyle w:val="ListParagraph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den>
        </m:f>
      </m:oMath>
      <w:r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den>
        </m:f>
      </m:oMath>
      <w:r>
        <w:rPr>
          <w:rFonts w:eastAsiaTheme="minorEastAsia" w:cstheme="minorHAnsi"/>
          <w:color w:val="0070C0"/>
        </w:rPr>
        <w:t xml:space="preserve">    = 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>
        <w:rPr>
          <w:rFonts w:eastAsiaTheme="minorEastAsia" w:cstheme="minorHAnsi"/>
          <w:color w:val="0070C0"/>
        </w:rPr>
        <w:t xml:space="preserve">  room per hour, working together.</w:t>
      </w:r>
    </w:p>
    <w:p w:rsidR="00691C9E" w:rsidRDefault="00691C9E" w:rsidP="00691C9E">
      <w:pPr>
        <w:pStyle w:val="ListParagraph"/>
        <w:rPr>
          <w:rFonts w:eastAsiaTheme="minorEastAsia" w:cstheme="minorHAnsi"/>
          <w:color w:val="0070C0"/>
        </w:rPr>
      </w:pPr>
    </w:p>
    <w:p w:rsidR="00691C9E" w:rsidRPr="00817CAB" w:rsidRDefault="00691C9E" w:rsidP="00691C9E">
      <w:pPr>
        <w:pStyle w:val="ListParagraph"/>
        <w:rPr>
          <w:rFonts w:eastAsiaTheme="minorEastAsia" w:cstheme="minorHAnsi"/>
          <w:color w:val="0070C0"/>
        </w:rPr>
      </w:pPr>
      <w:r w:rsidRPr="00817CAB">
        <w:rPr>
          <w:rFonts w:eastAsiaTheme="minorEastAsia" w:cstheme="minorHAnsi"/>
          <w:color w:val="0070C0"/>
        </w:rPr>
        <w:t xml:space="preserve">To paint the whole room, it will </w:t>
      </w:r>
      <w:proofErr w:type="gramStart"/>
      <w:r w:rsidRPr="00817CAB">
        <w:rPr>
          <w:rFonts w:eastAsiaTheme="minorEastAsia" w:cstheme="minorHAnsi"/>
          <w:color w:val="0070C0"/>
        </w:rPr>
        <w:t>take  1</w:t>
      </w:r>
      <w:proofErr w:type="gramEnd"/>
      <m:oMath>
        <m:r>
          <w:rPr>
            <w:rFonts w:ascii="Cambria Math" w:eastAsiaTheme="minorEastAsia" w:hAnsi="Cambria Math" w:cstheme="minorHAnsi"/>
            <w:color w:val="0070C0"/>
          </w:rPr>
          <m:t>÷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 w:rsidRPr="00817CAB">
        <w:rPr>
          <w:rFonts w:eastAsiaTheme="minorEastAsia" w:cstheme="minorHAnsi"/>
          <w:color w:val="0070C0"/>
        </w:rPr>
        <w:t xml:space="preserve">   =   1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5</m:t>
            </m:r>
          </m:den>
        </m:f>
      </m:oMath>
      <w:r w:rsidRPr="00817CAB">
        <w:rPr>
          <w:rFonts w:eastAsiaTheme="minorEastAsia" w:cstheme="minorHAnsi"/>
          <w:color w:val="0070C0"/>
        </w:rPr>
        <w:t xml:space="preserve"> hours   =  1 hour and 12 minutes</w:t>
      </w:r>
    </w:p>
    <w:p w:rsidR="00691C9E" w:rsidRPr="00817CAB" w:rsidRDefault="00691C9E" w:rsidP="00691C9E">
      <w:pPr>
        <w:pStyle w:val="ListParagraph"/>
        <w:rPr>
          <w:rFonts w:eastAsiaTheme="minorEastAsia" w:cstheme="minorHAnsi"/>
          <w:b/>
          <w:color w:val="0070C0"/>
        </w:rPr>
      </w:pPr>
      <w:r w:rsidRPr="00817CAB">
        <w:rPr>
          <w:rFonts w:eastAsiaTheme="minorEastAsia" w:cstheme="minorHAnsi"/>
          <w:b/>
          <w:color w:val="0070C0"/>
        </w:rPr>
        <w:t>Answer:  1 hour and 12 minutes</w:t>
      </w:r>
    </w:p>
    <w:p w:rsidR="00691C9E" w:rsidRPr="00817CAB" w:rsidRDefault="00691C9E" w:rsidP="00691C9E">
      <w:pPr>
        <w:pStyle w:val="ListParagraph"/>
        <w:rPr>
          <w:rFonts w:eastAsiaTheme="minorEastAsia" w:cstheme="minorHAnsi"/>
          <w:color w:val="0070C0"/>
        </w:rPr>
      </w:pPr>
    </w:p>
    <w:p w:rsidR="00817CAB" w:rsidRPr="00817CAB" w:rsidRDefault="00817CAB" w:rsidP="00817CAB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color w:val="0070C0"/>
        </w:rPr>
      </w:pPr>
      <w:r w:rsidRPr="00817CAB">
        <w:rPr>
          <w:rFonts w:cstheme="minorHAnsi"/>
          <w:color w:val="0070C0"/>
        </w:rPr>
        <w:t>0.001% of 2004 = 2004 x .00001 = 0.02004</w:t>
      </w:r>
    </w:p>
    <w:p w:rsidR="00817CAB" w:rsidRPr="00817CAB" w:rsidRDefault="00817CAB" w:rsidP="00817CAB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rPr>
          <w:rFonts w:cstheme="minorHAnsi"/>
          <w:color w:val="0070C0"/>
        </w:rPr>
      </w:pPr>
      <w:r w:rsidRPr="00817CAB">
        <w:rPr>
          <w:rFonts w:cstheme="minorHAnsi"/>
          <w:b/>
          <w:color w:val="0070C0"/>
        </w:rPr>
        <w:t>Answer:</w:t>
      </w:r>
      <w:r>
        <w:rPr>
          <w:rFonts w:cstheme="minorHAnsi"/>
          <w:color w:val="0070C0"/>
        </w:rPr>
        <w:t xml:space="preserve">  </w:t>
      </w:r>
      <w:r w:rsidRPr="00817CAB">
        <w:rPr>
          <w:rFonts w:cstheme="minorHAnsi"/>
          <w:b/>
          <w:bCs/>
          <w:color w:val="0070C0"/>
        </w:rPr>
        <w:t>0.02004 or 0.020 (rounded off)</w:t>
      </w:r>
    </w:p>
    <w:p w:rsidR="00817CAB" w:rsidRPr="00817CAB" w:rsidRDefault="00817CAB" w:rsidP="00691C9E">
      <w:pPr>
        <w:pStyle w:val="ListParagraph"/>
        <w:rPr>
          <w:rFonts w:eastAsiaTheme="minorEastAsia" w:cstheme="minorHAnsi"/>
          <w:color w:val="0070C0"/>
        </w:rPr>
      </w:pPr>
    </w:p>
    <w:p w:rsidR="007D7ADC" w:rsidRPr="00817CAB" w:rsidRDefault="007D7ADC" w:rsidP="007D7ADC">
      <w:pPr>
        <w:pStyle w:val="ListParagraph"/>
        <w:numPr>
          <w:ilvl w:val="0"/>
          <w:numId w:val="10"/>
        </w:numPr>
        <w:rPr>
          <w:rFonts w:eastAsiaTheme="minorEastAsia" w:cstheme="minorHAnsi"/>
          <w:color w:val="0070C0"/>
        </w:rPr>
      </w:pPr>
      <w:r w:rsidRPr="00817CAB">
        <w:rPr>
          <w:rFonts w:eastAsiaTheme="minorEastAsia" w:cstheme="minorHAnsi"/>
          <w:color w:val="0070C0"/>
        </w:rPr>
        <w:t>To add fractions, you must first convert them to have the same denominator.  We’ll choose 24 as our common denominator, since it is the least common multiple of the original denominators:  4, 3, 8, and 6.</w:t>
      </w:r>
    </w:p>
    <w:p w:rsidR="007D7ADC" w:rsidRDefault="00352919" w:rsidP="007D7ADC">
      <w:pPr>
        <w:ind w:left="720"/>
        <w:rPr>
          <w:rFonts w:eastAsiaTheme="minorEastAsia" w:cstheme="minorHAnsi"/>
          <w:color w:val="0070C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18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26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</w:p>
    <w:p w:rsidR="007D7ADC" w:rsidRDefault="00352919" w:rsidP="007D7ADC">
      <w:pPr>
        <w:ind w:left="720"/>
        <w:rPr>
          <w:rFonts w:eastAsiaTheme="minorEastAsia" w:cstheme="minorHAnsi"/>
          <w:color w:val="0070C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8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6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20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7D7ADC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29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</w:p>
    <w:p w:rsidR="007D7ADC" w:rsidRDefault="007D7ADC" w:rsidP="007D7ADC">
      <w:pPr>
        <w:ind w:left="720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So, now we’re left with trying to find the number that is halfway between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26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>
        <w:rPr>
          <w:rFonts w:eastAsiaTheme="minorEastAsia" w:cstheme="minorHAnsi"/>
          <w:color w:val="0070C0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29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A76829">
        <w:rPr>
          <w:rFonts w:eastAsiaTheme="minorEastAsia" w:cstheme="minorHAnsi"/>
          <w:color w:val="0070C0"/>
        </w:rPr>
        <w:t>.  The number exactly halfway between 26 and 29 is 27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den>
        </m:f>
      </m:oMath>
      <w:r w:rsidR="00A76829">
        <w:rPr>
          <w:rFonts w:eastAsiaTheme="minorEastAsia" w:cstheme="minorHAnsi"/>
          <w:color w:val="0070C0"/>
        </w:rPr>
        <w:t>.  We can’t have a fraction in the numerator, so we must convert both fractions again so that the denominator is 48 instead of 24:</w:t>
      </w:r>
    </w:p>
    <w:p w:rsidR="00A76829" w:rsidRPr="00A76829" w:rsidRDefault="00352919" w:rsidP="007D7ADC">
      <w:pPr>
        <w:ind w:left="720"/>
        <w:rPr>
          <w:rFonts w:eastAsiaTheme="minorEastAsia" w:cstheme="minorHAnsi"/>
          <w:color w:val="0070C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26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A76829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52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 xml:space="preserve">   </m:t>
        </m:r>
      </m:oMath>
    </w:p>
    <w:p w:rsidR="00A76829" w:rsidRPr="007D7ADC" w:rsidRDefault="00352919" w:rsidP="007D7ADC">
      <w:pPr>
        <w:ind w:left="720"/>
        <w:rPr>
          <w:rFonts w:eastAsiaTheme="minorEastAsia" w:cstheme="minorHAnsi"/>
          <w:color w:val="0070C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29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24</m:t>
            </m:r>
          </m:den>
        </m:f>
      </m:oMath>
      <w:r w:rsidR="00A76829">
        <w:rPr>
          <w:rFonts w:eastAsiaTheme="minorEastAsia" w:cstheme="minorHAnsi"/>
          <w:color w:val="0070C0"/>
        </w:rPr>
        <w:t xml:space="preserve">   = 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58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</m:oMath>
    </w:p>
    <w:p w:rsidR="00A76829" w:rsidRPr="007D7ADC" w:rsidRDefault="00A76829" w:rsidP="00A76829">
      <w:pPr>
        <w:ind w:left="720"/>
        <w:rPr>
          <w:rFonts w:eastAsiaTheme="minorEastAsia" w:cstheme="minorHAnsi"/>
          <w:color w:val="0070C0"/>
        </w:rPr>
      </w:pPr>
      <w:r>
        <w:rPr>
          <w:rFonts w:eastAsiaTheme="minorEastAsia" w:cstheme="minorHAnsi"/>
          <w:color w:val="0070C0"/>
        </w:rPr>
        <w:t xml:space="preserve">Now, we </w:t>
      </w:r>
      <w:proofErr w:type="gramStart"/>
      <w:r>
        <w:rPr>
          <w:rFonts w:eastAsiaTheme="minorEastAsia" w:cstheme="minorHAnsi"/>
          <w:color w:val="0070C0"/>
        </w:rPr>
        <w:t>have to</w:t>
      </w:r>
      <w:proofErr w:type="gramEnd"/>
      <w:r>
        <w:rPr>
          <w:rFonts w:eastAsiaTheme="minorEastAsia" w:cstheme="minorHAnsi"/>
          <w:color w:val="0070C0"/>
        </w:rPr>
        <w:t xml:space="preserve"> find the number that is halfway between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52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  <m:r>
          <w:rPr>
            <w:rFonts w:ascii="Cambria Math" w:eastAsiaTheme="minorEastAsia" w:hAnsi="Cambria Math" w:cstheme="minorHAnsi"/>
            <w:color w:val="0070C0"/>
          </w:rPr>
          <m:t xml:space="preserve">  </m:t>
        </m:r>
      </m:oMath>
      <w:r>
        <w:rPr>
          <w:rFonts w:eastAsiaTheme="minorEastAsia" w:cstheme="minorHAnsi"/>
          <w:color w:val="0070C0"/>
        </w:rPr>
        <w:t xml:space="preserve">and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58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</m:oMath>
      <w:r>
        <w:rPr>
          <w:rFonts w:eastAsiaTheme="minorEastAsia" w:cstheme="minorHAnsi"/>
          <w:color w:val="0070C0"/>
        </w:rPr>
        <w:t xml:space="preserve">.  This is doable, and the answer is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55</m:t>
            </m:r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</m:oMath>
      <w:r>
        <w:rPr>
          <w:rFonts w:eastAsiaTheme="minorEastAsia" w:cstheme="minorHAnsi"/>
          <w:color w:val="0070C0"/>
        </w:rPr>
        <w:t>.</w:t>
      </w:r>
    </w:p>
    <w:p w:rsidR="007D7ADC" w:rsidRPr="00817CAB" w:rsidRDefault="00A76829" w:rsidP="00A76829">
      <w:pPr>
        <w:ind w:left="720"/>
        <w:rPr>
          <w:rFonts w:eastAsiaTheme="minorEastAsia" w:cstheme="minorHAnsi"/>
          <w:b/>
          <w:bCs/>
          <w:color w:val="0070C0"/>
        </w:rPr>
      </w:pPr>
      <w:r w:rsidRPr="00817CAB">
        <w:rPr>
          <w:rFonts w:eastAsiaTheme="minorEastAsia" w:cstheme="minorHAnsi"/>
          <w:b/>
          <w:bCs/>
          <w:color w:val="0070C0"/>
        </w:rPr>
        <w:lastRenderedPageBreak/>
        <w:t xml:space="preserve">Answer:  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</m:oMath>
      <w:r w:rsidRPr="00817CAB">
        <w:rPr>
          <w:rFonts w:eastAsiaTheme="minorEastAsia" w:cstheme="minorHAnsi"/>
          <w:b/>
          <w:bCs/>
          <w:color w:val="0070C0"/>
        </w:rPr>
        <w:t xml:space="preserve">   or   1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bCs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0070C0"/>
              </w:rPr>
              <m:t>48</m:t>
            </m:r>
          </m:den>
        </m:f>
      </m:oMath>
    </w:p>
    <w:p w:rsidR="00817CAB" w:rsidRPr="00817CAB" w:rsidRDefault="00C8383E" w:rsidP="00817CAB">
      <w:pPr>
        <w:pStyle w:val="ListParagraph"/>
        <w:rPr>
          <w:rFonts w:cstheme="minorHAnsi"/>
          <w:color w:val="0070C0"/>
        </w:rPr>
      </w:pPr>
      <w:r w:rsidRPr="00817CAB">
        <w:rPr>
          <w:rFonts w:eastAsiaTheme="minorEastAsia" w:cstheme="minorHAnsi"/>
          <w:color w:val="0070C0"/>
        </w:rPr>
        <w:t xml:space="preserve">  </w:t>
      </w:r>
    </w:p>
    <w:p w:rsidR="00817CAB" w:rsidRPr="00817CAB" w:rsidRDefault="00817CAB" w:rsidP="00817CAB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color w:val="0070C0"/>
          <w:shd w:val="clear" w:color="auto" w:fill="FFFFFF"/>
        </w:rPr>
      </w:pP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A + D + B + E = 6/9, so C = 1/3.  F + G + J + K + H = 5/6, so I = 1/6.  P + Q + S = 27/40, so R = 13/40.  1/3 + 1/6 + 13/40 = 99/120 = 0.825 which rounds to 0.83.  </w:t>
      </w:r>
    </w:p>
    <w:p w:rsidR="00817CAB" w:rsidRPr="00817CAB" w:rsidRDefault="00817CAB" w:rsidP="00817CAB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b/>
          <w:color w:val="0070C0"/>
          <w:shd w:val="clear" w:color="auto" w:fill="FFFFFF"/>
        </w:rPr>
      </w:pPr>
      <w:r w:rsidRPr="00817CAB">
        <w:rPr>
          <w:rStyle w:val="apple-style-span"/>
          <w:rFonts w:cstheme="minorHAnsi"/>
          <w:b/>
          <w:color w:val="0070C0"/>
          <w:shd w:val="clear" w:color="auto" w:fill="FFFFFF"/>
        </w:rPr>
        <w:t>Answer:  C</w:t>
      </w:r>
    </w:p>
    <w:p w:rsidR="00817CAB" w:rsidRPr="00817CAB" w:rsidRDefault="00817CAB" w:rsidP="00817CAB">
      <w:pPr>
        <w:pStyle w:val="ListParagraph"/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color w:val="0070C0"/>
          <w:shd w:val="clear" w:color="auto" w:fill="FFFFFF"/>
        </w:rPr>
      </w:pPr>
    </w:p>
    <w:p w:rsidR="00817CAB" w:rsidRPr="00817CAB" w:rsidRDefault="00817CAB" w:rsidP="00817CAB">
      <w:pPr>
        <w:pStyle w:val="ListParagraph"/>
        <w:numPr>
          <w:ilvl w:val="0"/>
          <w:numId w:val="10"/>
        </w:numPr>
        <w:tabs>
          <w:tab w:val="left" w:pos="2160"/>
          <w:tab w:val="left" w:pos="3600"/>
          <w:tab w:val="left" w:pos="5040"/>
          <w:tab w:val="left" w:pos="6480"/>
        </w:tabs>
        <w:spacing w:after="0" w:line="240" w:lineRule="auto"/>
        <w:contextualSpacing w:val="0"/>
        <w:rPr>
          <w:rStyle w:val="apple-style-span"/>
          <w:rFonts w:cstheme="minorHAnsi"/>
          <w:color w:val="0070C0"/>
          <w:shd w:val="clear" w:color="auto" w:fill="FFFFFF"/>
        </w:rPr>
      </w:pPr>
      <w:r w:rsidRPr="00817CAB">
        <w:rPr>
          <w:rStyle w:val="apple-style-span"/>
          <w:rFonts w:cstheme="minorHAnsi"/>
          <w:color w:val="0070C0"/>
          <w:shd w:val="clear" w:color="auto" w:fill="FFFFFF"/>
        </w:rPr>
        <w:t>In the first example: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1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st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½, leave ½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2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nd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(1/3)*(1/2), leave (2/3)*(1/2) = 1/3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3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rd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(1/4)*(1/3), leave (3/4)*(1/3) = ¼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The pattern continues, so after the 10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th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sip, 1/11 gallon will be left.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In the second example: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1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st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1/11, leave 10/11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2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nd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(1/10)*(10/11) , leave (9/10)*(10/11) = 9/11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3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rd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sip: take (1/9)*(9/11), leave (8/9)*(9/11) = 8/11</w:t>
      </w:r>
      <w:r w:rsidRPr="00817CAB">
        <w:rPr>
          <w:rFonts w:cstheme="minorHAnsi"/>
          <w:color w:val="0070C0"/>
          <w:shd w:val="clear" w:color="auto" w:fill="FFFFFF"/>
        </w:rPr>
        <w:br/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>Again the pattern continues, so after the 10</w:t>
      </w:r>
      <w:r w:rsidRPr="00817CAB">
        <w:rPr>
          <w:rStyle w:val="apple-style-span"/>
          <w:rFonts w:cstheme="minorHAnsi"/>
          <w:color w:val="0070C0"/>
          <w:shd w:val="clear" w:color="auto" w:fill="FFFFFF"/>
          <w:vertAlign w:val="superscript"/>
        </w:rPr>
        <w:t>th</w:t>
      </w:r>
      <w:r w:rsidRPr="00817CAB">
        <w:rPr>
          <w:rStyle w:val="apple-style-span"/>
          <w:rFonts w:cstheme="minorHAnsi"/>
          <w:color w:val="0070C0"/>
          <w:shd w:val="clear" w:color="auto" w:fill="FFFFFF"/>
        </w:rPr>
        <w:t xml:space="preserve"> sip, 1/11 gallon will be left.</w:t>
      </w:r>
    </w:p>
    <w:p w:rsidR="00817CAB" w:rsidRPr="00817CAB" w:rsidRDefault="00817CAB" w:rsidP="00817CAB">
      <w:pPr>
        <w:spacing w:after="0" w:line="240" w:lineRule="auto"/>
        <w:rPr>
          <w:rFonts w:cstheme="minorHAnsi"/>
          <w:color w:val="0070C0"/>
        </w:rPr>
      </w:pPr>
    </w:p>
    <w:p w:rsidR="007010F4" w:rsidRPr="00817CAB" w:rsidRDefault="00817CAB" w:rsidP="00817CAB">
      <w:pPr>
        <w:ind w:left="720"/>
        <w:rPr>
          <w:rFonts w:cstheme="minorHAnsi"/>
          <w:b/>
          <w:color w:val="0070C0"/>
        </w:rPr>
      </w:pPr>
      <w:r w:rsidRPr="00817CAB">
        <w:rPr>
          <w:rFonts w:cstheme="minorHAnsi"/>
          <w:b/>
          <w:color w:val="0070C0"/>
        </w:rPr>
        <w:t>Answer:  1/11 gallon</w:t>
      </w:r>
    </w:p>
    <w:p w:rsidR="00817CAB" w:rsidRPr="007010F4" w:rsidRDefault="00817CAB" w:rsidP="00817CAB">
      <w:pPr>
        <w:ind w:left="720"/>
        <w:rPr>
          <w:rFonts w:cstheme="minorHAnsi"/>
          <w:color w:val="111111"/>
        </w:rPr>
      </w:pPr>
    </w:p>
    <w:sectPr w:rsidR="00817CAB" w:rsidRPr="007010F4" w:rsidSect="00A05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19" w:rsidRDefault="00352919" w:rsidP="0064202C">
      <w:pPr>
        <w:spacing w:after="0" w:line="240" w:lineRule="auto"/>
      </w:pPr>
      <w:r>
        <w:separator/>
      </w:r>
    </w:p>
  </w:endnote>
  <w:endnote w:type="continuationSeparator" w:id="0">
    <w:p w:rsidR="00352919" w:rsidRDefault="00352919" w:rsidP="006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09" w:rsidRDefault="00403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A0531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A0531D" w:rsidRDefault="00A0531D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3109" w:rsidRPr="0040310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0531D" w:rsidRDefault="00352919" w:rsidP="00311B46">
          <w:pPr>
            <w:pStyle w:val="Footer"/>
          </w:pPr>
          <w:sdt>
            <w:sdtPr>
              <w:alias w:val="Company"/>
              <w:id w:val="7591461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0531D">
                <w:t>Cascade Ridge Elementary – Math Club</w:t>
              </w:r>
            </w:sdtContent>
          </w:sdt>
        </w:p>
      </w:tc>
    </w:tr>
  </w:tbl>
  <w:p w:rsidR="00A0531D" w:rsidRDefault="00A05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09" w:rsidRDefault="0040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19" w:rsidRDefault="00352919" w:rsidP="0064202C">
      <w:pPr>
        <w:spacing w:after="0" w:line="240" w:lineRule="auto"/>
      </w:pPr>
      <w:r>
        <w:separator/>
      </w:r>
    </w:p>
  </w:footnote>
  <w:footnote w:type="continuationSeparator" w:id="0">
    <w:p w:rsidR="00352919" w:rsidRDefault="00352919" w:rsidP="006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09" w:rsidRDefault="00403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415" w:rsidRDefault="00A0531D" w:rsidP="00A0531D">
    <w:pPr>
      <w:pStyle w:val="Header"/>
      <w:pBdr>
        <w:bottom w:val="single" w:sz="12" w:space="1" w:color="auto"/>
      </w:pBdr>
      <w:tabs>
        <w:tab w:val="clear" w:pos="4680"/>
        <w:tab w:val="left" w:leader="underscore" w:pos="4320"/>
        <w:tab w:val="right" w:pos="7200"/>
      </w:tabs>
    </w:pPr>
    <w:r>
      <w:t xml:space="preserve">Name: </w:t>
    </w:r>
    <w:r>
      <w:tab/>
    </w:r>
    <w:r>
      <w:tab/>
    </w:r>
    <w:r>
      <w:rPr>
        <w:b/>
        <w:bCs/>
      </w:rPr>
      <w:t xml:space="preserve">Fractions, Decimals, </w:t>
    </w:r>
    <w:proofErr w:type="spellStart"/>
    <w:r>
      <w:rPr>
        <w:b/>
        <w:bCs/>
      </w:rPr>
      <w:t>Percents</w:t>
    </w:r>
    <w:proofErr w:type="spellEnd"/>
    <w:r>
      <w:tab/>
    </w:r>
  </w:p>
  <w:p w:rsidR="00A0531D" w:rsidRPr="00A0531D" w:rsidRDefault="00A0531D" w:rsidP="00A0531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09" w:rsidRDefault="0040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406"/>
    <w:multiLevelType w:val="multilevel"/>
    <w:tmpl w:val="7478C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7BDC"/>
    <w:multiLevelType w:val="multilevel"/>
    <w:tmpl w:val="E084B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F58FE"/>
    <w:multiLevelType w:val="multilevel"/>
    <w:tmpl w:val="8C0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F256C"/>
    <w:multiLevelType w:val="multilevel"/>
    <w:tmpl w:val="B70CD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1D88"/>
    <w:multiLevelType w:val="hybridMultilevel"/>
    <w:tmpl w:val="E086296A"/>
    <w:lvl w:ilvl="0" w:tplc="6B3E8552">
      <w:start w:val="1"/>
      <w:numFmt w:val="decimal"/>
      <w:lvlText w:val="%1."/>
      <w:lvlJc w:val="left"/>
      <w:pPr>
        <w:ind w:left="1040" w:hanging="360"/>
      </w:pPr>
      <w:rPr>
        <w:rFonts w:ascii="TimesNewRomanPS-BoldMT" w:hAnsi="TimesNewRomanPS-BoldMT" w:cs="TimesNewRomanPS-BoldMT"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FA45BD1"/>
    <w:multiLevelType w:val="hybridMultilevel"/>
    <w:tmpl w:val="B73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3DA6"/>
    <w:multiLevelType w:val="hybridMultilevel"/>
    <w:tmpl w:val="336C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5FF6"/>
    <w:multiLevelType w:val="hybridMultilevel"/>
    <w:tmpl w:val="8B02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23AF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2F3A"/>
    <w:multiLevelType w:val="hybridMultilevel"/>
    <w:tmpl w:val="45985144"/>
    <w:lvl w:ilvl="0" w:tplc="586A595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536B6"/>
    <w:multiLevelType w:val="hybridMultilevel"/>
    <w:tmpl w:val="0EF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236D"/>
    <w:multiLevelType w:val="multilevel"/>
    <w:tmpl w:val="95EA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E4A"/>
    <w:rsid w:val="00122B5B"/>
    <w:rsid w:val="00185572"/>
    <w:rsid w:val="001D0ABF"/>
    <w:rsid w:val="001D3B5F"/>
    <w:rsid w:val="002B7883"/>
    <w:rsid w:val="00311B46"/>
    <w:rsid w:val="00352919"/>
    <w:rsid w:val="00403109"/>
    <w:rsid w:val="004A7415"/>
    <w:rsid w:val="004B4CC9"/>
    <w:rsid w:val="005E2B5B"/>
    <w:rsid w:val="0064202C"/>
    <w:rsid w:val="006523ED"/>
    <w:rsid w:val="00691C9E"/>
    <w:rsid w:val="007010F4"/>
    <w:rsid w:val="007D67D6"/>
    <w:rsid w:val="007D7ADC"/>
    <w:rsid w:val="00817CAB"/>
    <w:rsid w:val="00883CDB"/>
    <w:rsid w:val="008A6268"/>
    <w:rsid w:val="009E2EBC"/>
    <w:rsid w:val="009F240B"/>
    <w:rsid w:val="00A0531D"/>
    <w:rsid w:val="00A32965"/>
    <w:rsid w:val="00A54E4A"/>
    <w:rsid w:val="00A76829"/>
    <w:rsid w:val="00C17E08"/>
    <w:rsid w:val="00C27530"/>
    <w:rsid w:val="00C8383E"/>
    <w:rsid w:val="00CC771B"/>
    <w:rsid w:val="00CE2330"/>
    <w:rsid w:val="00DB326B"/>
    <w:rsid w:val="00DD2DC1"/>
    <w:rsid w:val="00E23D55"/>
    <w:rsid w:val="00E3350B"/>
    <w:rsid w:val="00EB41B4"/>
    <w:rsid w:val="00FD1580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A752"/>
  <w15:docId w15:val="{3862154A-ABE7-4956-9061-F0C0F86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2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2C"/>
  </w:style>
  <w:style w:type="paragraph" w:styleId="Footer">
    <w:name w:val="footer"/>
    <w:basedOn w:val="Normal"/>
    <w:link w:val="FooterChar"/>
    <w:uiPriority w:val="99"/>
    <w:unhideWhenUsed/>
    <w:rsid w:val="006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2C"/>
  </w:style>
  <w:style w:type="paragraph" w:customStyle="1" w:styleId="ecxmsonormal">
    <w:name w:val="ecxmsonormal"/>
    <w:basedOn w:val="Normal"/>
    <w:rsid w:val="001D3B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0531D"/>
  </w:style>
  <w:style w:type="character" w:customStyle="1" w:styleId="apple-converted-space">
    <w:name w:val="apple-converted-space"/>
    <w:basedOn w:val="DefaultParagraphFont"/>
    <w:rsid w:val="00A0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c\Documents\Math%20Club\CRE_2010\CRE_MathClu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75AEF-7E1A-461E-A5A2-E01A41B1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CRE_MathClub.dotx</Template>
  <TotalTime>18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Ridge Elementary – Math Club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jaic</dc:creator>
  <cp:lastModifiedBy>Yonghua Wei</cp:lastModifiedBy>
  <cp:revision>6</cp:revision>
  <dcterms:created xsi:type="dcterms:W3CDTF">2012-10-05T19:18:00Z</dcterms:created>
  <dcterms:modified xsi:type="dcterms:W3CDTF">2017-10-31T04:57:00Z</dcterms:modified>
</cp:coreProperties>
</file>